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378" w:type="dxa"/>
        <w:tblBorders>
          <w:bottom w:val="single" w:sz="8" w:space="0" w:color="339966"/>
        </w:tblBorders>
        <w:tblLayout w:type="fixed"/>
        <w:tblLook w:val="0000"/>
      </w:tblPr>
      <w:tblGrid>
        <w:gridCol w:w="440"/>
        <w:gridCol w:w="460"/>
        <w:gridCol w:w="335"/>
        <w:gridCol w:w="173"/>
        <w:gridCol w:w="1382"/>
        <w:gridCol w:w="90"/>
        <w:gridCol w:w="630"/>
        <w:gridCol w:w="560"/>
        <w:gridCol w:w="142"/>
        <w:gridCol w:w="468"/>
        <w:gridCol w:w="326"/>
        <w:gridCol w:w="416"/>
        <w:gridCol w:w="338"/>
        <w:gridCol w:w="180"/>
        <w:gridCol w:w="990"/>
        <w:gridCol w:w="810"/>
        <w:gridCol w:w="71"/>
        <w:gridCol w:w="829"/>
        <w:gridCol w:w="90"/>
        <w:gridCol w:w="450"/>
        <w:gridCol w:w="270"/>
        <w:gridCol w:w="900"/>
      </w:tblGrid>
      <w:tr w:rsidR="001764E3" w:rsidTr="00FD39B5">
        <w:trPr>
          <w:trHeight w:val="1180"/>
        </w:trPr>
        <w:tc>
          <w:tcPr>
            <w:tcW w:w="1408" w:type="dxa"/>
            <w:gridSpan w:val="4"/>
            <w:noWrap/>
            <w:vAlign w:val="bottom"/>
          </w:tcPr>
          <w:p w:rsidR="001764E3" w:rsidRDefault="001764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Forest Lake Logo.bmp" style="position:absolute;margin-left:3.6pt;margin-top:-10pt;width:77.25pt;height:47.1pt;z-index:251658240;visibility:visible">
                  <v:imagedata r:id="rId6" o:title=""/>
                </v:shape>
              </w:pict>
            </w:r>
          </w:p>
          <w:p w:rsidR="001764E3" w:rsidRDefault="001764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42" w:type="dxa"/>
            <w:gridSpan w:val="18"/>
            <w:noWrap/>
            <w:vAlign w:val="bottom"/>
          </w:tcPr>
          <w:p w:rsidR="001764E3" w:rsidRPr="00967D4E" w:rsidRDefault="001764E3" w:rsidP="00037484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967D4E">
                    <w:rPr>
                      <w:rFonts w:ascii="Calibri" w:hAnsi="Calibri"/>
                      <w:b/>
                      <w:bCs/>
                      <w:i/>
                      <w:iCs/>
                      <w:color w:val="008000"/>
                      <w:sz w:val="40"/>
                      <w:szCs w:val="40"/>
                    </w:rPr>
                    <w:t>Forest</w:t>
                  </w:r>
                </w:smartTag>
                <w:r w:rsidRPr="00967D4E">
                  <w:rPr>
                    <w:rFonts w:ascii="Calibri" w:hAnsi="Calibri"/>
                    <w:b/>
                    <w:bCs/>
                    <w:i/>
                    <w:iCs/>
                    <w:color w:val="008000"/>
                    <w:sz w:val="40"/>
                    <w:szCs w:val="40"/>
                  </w:rPr>
                  <w:t xml:space="preserve"> </w:t>
                </w:r>
                <w:smartTag w:uri="urn:schemas-microsoft-com:office:smarttags" w:element="PlaceType">
                  <w:r w:rsidRPr="00967D4E">
                    <w:rPr>
                      <w:rFonts w:ascii="Calibri" w:hAnsi="Calibri"/>
                      <w:b/>
                      <w:bCs/>
                      <w:i/>
                      <w:iCs/>
                      <w:color w:val="008000"/>
                      <w:sz w:val="40"/>
                      <w:szCs w:val="40"/>
                    </w:rPr>
                    <w:t>Lakes</w:t>
                  </w:r>
                </w:smartTag>
              </w:smartTag>
            </w:smartTag>
            <w:r w:rsidRPr="00967D4E">
              <w:rPr>
                <w:rFonts w:ascii="Calibri" w:hAnsi="Calibri"/>
                <w:b/>
                <w:bCs/>
                <w:i/>
                <w:iCs/>
                <w:color w:val="008000"/>
                <w:sz w:val="40"/>
                <w:szCs w:val="40"/>
              </w:rPr>
              <w:t xml:space="preserve"> Homeowners Association</w:t>
            </w:r>
          </w:p>
          <w:p w:rsidR="001764E3" w:rsidRPr="00967D4E" w:rsidRDefault="001764E3" w:rsidP="0003748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67D4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Architectural Alterations Application</w:t>
            </w:r>
          </w:p>
          <w:p w:rsidR="001764E3" w:rsidRPr="00392F63" w:rsidRDefault="001764E3" w:rsidP="00967D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92F63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Submit completed form &amp; attachments to “Architectural Committee”</w:t>
            </w:r>
          </w:p>
        </w:tc>
      </w:tr>
      <w:tr w:rsidR="001764E3" w:rsidTr="00FD39B5">
        <w:trPr>
          <w:trHeight w:val="162"/>
        </w:trPr>
        <w:tc>
          <w:tcPr>
            <w:tcW w:w="10350" w:type="dxa"/>
            <w:gridSpan w:val="22"/>
            <w:tcBorders>
              <w:bottom w:val="single" w:sz="4" w:space="0" w:color="auto"/>
            </w:tcBorders>
            <w:noWrap/>
            <w:vAlign w:val="bottom"/>
          </w:tcPr>
          <w:p w:rsidR="001764E3" w:rsidRDefault="001764E3" w:rsidP="00967D4E">
            <w:pPr>
              <w:jc w:val="center"/>
              <w:rPr>
                <w:rFonts w:ascii="Calibri" w:hAnsi="Calibri"/>
                <w:b/>
                <w:bCs/>
                <w:color w:val="FF0000"/>
                <w:sz w:val="12"/>
                <w:szCs w:val="12"/>
              </w:rPr>
            </w:pPr>
          </w:p>
          <w:p w:rsidR="001764E3" w:rsidRPr="008047D6" w:rsidRDefault="001764E3" w:rsidP="00967D4E">
            <w:pPr>
              <w:jc w:val="center"/>
              <w:rPr>
                <w:rFonts w:ascii="Calibri" w:hAnsi="Calibri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1764E3" w:rsidRPr="005510FC" w:rsidTr="00FD39B5">
        <w:trPr>
          <w:trHeight w:val="134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764E3" w:rsidRPr="00B66AA1" w:rsidRDefault="001764E3" w:rsidP="00E4330E">
            <w:pPr>
              <w:tabs>
                <w:tab w:val="left" w:pos="10404"/>
              </w:tabs>
              <w:rPr>
                <w:rFonts w:ascii="Calibri" w:hAnsi="Calibri"/>
                <w:b/>
                <w:bCs/>
                <w:color w:val="006600"/>
              </w:rPr>
            </w:pPr>
            <w:r w:rsidRPr="00B66AA1">
              <w:rPr>
                <w:rFonts w:ascii="Calibri" w:hAnsi="Calibri"/>
                <w:b/>
                <w:bCs/>
                <w:color w:val="006600"/>
              </w:rPr>
              <w:t>Home Owner – Must meet City  codes &amp; permit guidelines</w:t>
            </w:r>
          </w:p>
        </w:tc>
      </w:tr>
      <w:tr w:rsidR="001764E3" w:rsidRPr="004656D9" w:rsidTr="005F36E2">
        <w:trPr>
          <w:trHeight w:val="413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764E3" w:rsidRPr="00D218C3" w:rsidRDefault="001764E3" w:rsidP="004656D9">
            <w:pPr>
              <w:rPr>
                <w:b/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Name</w:t>
            </w:r>
          </w:p>
        </w:tc>
        <w:bookmarkStart w:id="0" w:name="Text2"/>
        <w:tc>
          <w:tcPr>
            <w:tcW w:w="74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64E3" w:rsidRPr="00081F5C" w:rsidRDefault="001764E3" w:rsidP="00D061E2">
            <w:pPr>
              <w:rPr>
                <w:color w:val="0000FF"/>
                <w:sz w:val="20"/>
                <w:szCs w:val="22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  <w:bookmarkEnd w:id="0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64E3" w:rsidRPr="00D218C3" w:rsidRDefault="001764E3" w:rsidP="005F36E2">
            <w:pPr>
              <w:ind w:right="-108"/>
              <w:rPr>
                <w:b/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4656D9" w:rsidRDefault="001764E3" w:rsidP="005F36E2">
            <w:pPr>
              <w:ind w:left="-18"/>
              <w:rPr>
                <w:sz w:val="22"/>
                <w:szCs w:val="22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RPr="004656D9" w:rsidTr="008A2A5F">
        <w:trPr>
          <w:trHeight w:val="395"/>
        </w:trPr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64E3" w:rsidRPr="00D218C3" w:rsidRDefault="001764E3" w:rsidP="004656D9">
            <w:pPr>
              <w:rPr>
                <w:b/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64E3" w:rsidRPr="004656D9" w:rsidRDefault="001764E3" w:rsidP="00D061E2">
            <w:pPr>
              <w:rPr>
                <w:sz w:val="22"/>
                <w:szCs w:val="22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52466C" w:rsidRDefault="001764E3" w:rsidP="00D061E2">
            <w:pPr>
              <w:rPr>
                <w:color w:val="8000FF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8000FF"/>
                    <w:sz w:val="22"/>
                    <w:szCs w:val="22"/>
                  </w:rPr>
                  <w:t>Chesapeake</w:t>
                </w:r>
              </w:smartTag>
              <w:r>
                <w:rPr>
                  <w:color w:val="8000FF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8000FF"/>
                    <w:sz w:val="22"/>
                    <w:szCs w:val="22"/>
                  </w:rPr>
                  <w:t>Virginia</w:t>
                </w:r>
              </w:smartTag>
              <w:r>
                <w:rPr>
                  <w:color w:val="8000FF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8000FF"/>
                    <w:sz w:val="22"/>
                    <w:szCs w:val="22"/>
                  </w:rPr>
                  <w:t>23322-7571</w:t>
                </w:r>
              </w:smartTag>
            </w:smartTag>
          </w:p>
        </w:tc>
      </w:tr>
      <w:tr w:rsidR="001764E3" w:rsidRPr="004656D9" w:rsidTr="008A2A5F">
        <w:trPr>
          <w:trHeight w:val="332"/>
        </w:trPr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4E3" w:rsidRPr="00D218C3" w:rsidRDefault="001764E3" w:rsidP="004656D9">
            <w:pPr>
              <w:rPr>
                <w:b/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64E3" w:rsidRPr="004656D9" w:rsidRDefault="001764E3" w:rsidP="0032441A">
            <w:pPr>
              <w:rPr>
                <w:sz w:val="22"/>
                <w:szCs w:val="22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64E3" w:rsidRPr="00D218C3" w:rsidRDefault="001764E3" w:rsidP="0052466C">
            <w:pPr>
              <w:jc w:val="right"/>
              <w:rPr>
                <w:b/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64E3" w:rsidRPr="00D218C3" w:rsidRDefault="001764E3" w:rsidP="004656D9">
            <w:pPr>
              <w:rPr>
                <w:b/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(H)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764E3" w:rsidRPr="004656D9" w:rsidRDefault="001764E3" w:rsidP="00632437">
            <w:pPr>
              <w:rPr>
                <w:sz w:val="22"/>
                <w:szCs w:val="22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64E3" w:rsidRPr="00D218C3" w:rsidRDefault="001764E3" w:rsidP="004656D9">
            <w:pPr>
              <w:rPr>
                <w:b/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(W)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764E3" w:rsidRPr="004656D9" w:rsidRDefault="001764E3" w:rsidP="007F697D">
            <w:pPr>
              <w:ind w:left="-108"/>
              <w:rPr>
                <w:sz w:val="22"/>
                <w:szCs w:val="22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  <w:r w:rsidRPr="004656D9">
              <w:rPr>
                <w:sz w:val="22"/>
                <w:szCs w:val="22"/>
              </w:rPr>
              <w:t> </w:t>
            </w:r>
          </w:p>
        </w:tc>
      </w:tr>
      <w:tr w:rsidR="001764E3" w:rsidTr="00FD39B5">
        <w:trPr>
          <w:trHeight w:val="98"/>
        </w:trPr>
        <w:tc>
          <w:tcPr>
            <w:tcW w:w="103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64E3" w:rsidRPr="00220F76" w:rsidRDefault="001764E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764E3" w:rsidRPr="008B3A33" w:rsidTr="00FD39B5">
        <w:trPr>
          <w:trHeight w:val="197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4E3" w:rsidRPr="00B66AA1" w:rsidRDefault="001764E3" w:rsidP="00B66AA1">
            <w:pPr>
              <w:ind w:left="-18"/>
              <w:rPr>
                <w:rFonts w:ascii="Calibri" w:hAnsi="Calibri"/>
                <w:b/>
                <w:bCs/>
                <w:color w:val="006600"/>
              </w:rPr>
            </w:pPr>
            <w:r w:rsidRPr="00B66AA1">
              <w:rPr>
                <w:rFonts w:ascii="Calibri" w:hAnsi="Calibri"/>
                <w:b/>
                <w:bCs/>
                <w:color w:val="006600"/>
              </w:rPr>
              <w:t>Description: - Improvement or Alteration submitted for consideration is as follows</w:t>
            </w:r>
          </w:p>
        </w:tc>
      </w:tr>
      <w:tr w:rsidR="001764E3" w:rsidTr="00FD39B5">
        <w:trPr>
          <w:trHeight w:val="341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396DE1" w:rsidRDefault="001764E3" w:rsidP="00D061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Tr="00FD39B5">
        <w:trPr>
          <w:trHeight w:val="161"/>
        </w:trPr>
        <w:tc>
          <w:tcPr>
            <w:tcW w:w="103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64E3" w:rsidRPr="001C5E06" w:rsidRDefault="001764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4E3" w:rsidRPr="008B3A33" w:rsidTr="00FD39B5">
        <w:trPr>
          <w:trHeight w:val="324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4E3" w:rsidRPr="00B66AA1" w:rsidRDefault="001764E3" w:rsidP="00E4330E">
            <w:pPr>
              <w:ind w:left="-18"/>
              <w:rPr>
                <w:rFonts w:ascii="Calibri" w:hAnsi="Calibri"/>
                <w:b/>
                <w:bCs/>
                <w:color w:val="006600"/>
              </w:rPr>
            </w:pPr>
            <w:r w:rsidRPr="00B66AA1">
              <w:rPr>
                <w:rFonts w:ascii="Calibri" w:hAnsi="Calibri"/>
                <w:b/>
                <w:bCs/>
                <w:color w:val="006600"/>
              </w:rPr>
              <w:t>Plans &amp; Specifications -Provide as many as possible to expedite submission process</w:t>
            </w:r>
          </w:p>
        </w:tc>
      </w:tr>
      <w:tr w:rsidR="001764E3" w:rsidRPr="008B3A33" w:rsidTr="00FD39B5">
        <w:trPr>
          <w:trHeight w:val="4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4E3" w:rsidRPr="0077426C" w:rsidRDefault="001764E3" w:rsidP="002C0AE6">
            <w:pPr>
              <w:ind w:left="252"/>
              <w:rPr>
                <w:rFonts w:ascii="Calibri" w:hAnsi="Calibri"/>
                <w:b/>
                <w:bCs/>
                <w:color w:val="000000"/>
              </w:rPr>
            </w:pPr>
          </w:p>
        </w:tc>
        <w:bookmarkStart w:id="1" w:name="Check1"/>
        <w:tc>
          <w:tcPr>
            <w:tcW w:w="45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4E3" w:rsidRPr="0069227E" w:rsidRDefault="001764E3" w:rsidP="00081F5C">
            <w:pPr>
              <w:ind w:left="16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bookmarkEnd w:id="1"/>
            <w:r w:rsidRPr="0069227E">
              <w:rPr>
                <w:color w:val="000000"/>
                <w:sz w:val="20"/>
                <w:szCs w:val="20"/>
              </w:rPr>
              <w:t xml:space="preserve"> </w:t>
            </w:r>
            <w:r w:rsidRPr="0069227E">
              <w:rPr>
                <w:b/>
                <w:bCs/>
                <w:color w:val="000000"/>
                <w:sz w:val="20"/>
                <w:szCs w:val="20"/>
              </w:rPr>
              <w:t>Copy of plat with layout of change</w:t>
            </w: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4E3" w:rsidRPr="0069227E" w:rsidRDefault="001764E3" w:rsidP="002C0AE6">
            <w:pPr>
              <w:ind w:left="252"/>
              <w:rPr>
                <w:b/>
                <w:bCs/>
                <w:color w:val="000000"/>
                <w:sz w:val="20"/>
                <w:szCs w:val="20"/>
              </w:rPr>
            </w:pP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r w:rsidRPr="0069227E">
              <w:rPr>
                <w:color w:val="000000"/>
                <w:sz w:val="20"/>
                <w:szCs w:val="20"/>
              </w:rPr>
              <w:t xml:space="preserve"> </w:t>
            </w:r>
            <w:r w:rsidRPr="0069227E">
              <w:rPr>
                <w:b/>
                <w:bCs/>
                <w:color w:val="000000"/>
                <w:sz w:val="20"/>
                <w:szCs w:val="20"/>
              </w:rPr>
              <w:t>Copy of city permit</w:t>
            </w:r>
          </w:p>
        </w:tc>
      </w:tr>
      <w:tr w:rsidR="001764E3" w:rsidRPr="008B3A33" w:rsidTr="00FD39B5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4E3" w:rsidRPr="0077426C" w:rsidRDefault="001764E3" w:rsidP="002C0AE6">
            <w:pPr>
              <w:ind w:left="252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69227E" w:rsidRDefault="001764E3" w:rsidP="00081F5C">
            <w:pPr>
              <w:ind w:left="162" w:right="-108"/>
              <w:rPr>
                <w:color w:val="000000"/>
                <w:sz w:val="20"/>
                <w:szCs w:val="20"/>
              </w:rPr>
            </w:pPr>
            <w:r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r w:rsidRPr="0069227E">
              <w:rPr>
                <w:color w:val="000000"/>
                <w:sz w:val="20"/>
                <w:szCs w:val="20"/>
              </w:rPr>
              <w:t xml:space="preserve"> </w:t>
            </w:r>
            <w:r w:rsidRPr="0069227E">
              <w:rPr>
                <w:b/>
                <w:bCs/>
                <w:color w:val="000000"/>
                <w:sz w:val="20"/>
                <w:szCs w:val="20"/>
              </w:rPr>
              <w:t>Plans/Sketch/Photo /Drawings</w:t>
            </w: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4E3" w:rsidRPr="0069227E" w:rsidRDefault="001764E3" w:rsidP="002C0AE6">
            <w:pPr>
              <w:ind w:left="252"/>
              <w:rPr>
                <w:b/>
                <w:bCs/>
                <w:color w:val="000000"/>
                <w:sz w:val="20"/>
                <w:szCs w:val="20"/>
              </w:rPr>
            </w:pP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r w:rsidRPr="0069227E">
              <w:rPr>
                <w:color w:val="000000"/>
                <w:sz w:val="20"/>
                <w:szCs w:val="20"/>
              </w:rPr>
              <w:t xml:space="preserve"> </w:t>
            </w:r>
            <w:r w:rsidRPr="0069227E">
              <w:rPr>
                <w:b/>
                <w:bCs/>
                <w:color w:val="000000"/>
                <w:sz w:val="20"/>
                <w:szCs w:val="20"/>
              </w:rPr>
              <w:t>Statements from neighbors</w:t>
            </w:r>
          </w:p>
        </w:tc>
      </w:tr>
      <w:tr w:rsidR="001764E3" w:rsidRPr="008B3A33" w:rsidTr="00FD39B5">
        <w:trPr>
          <w:trHeight w:val="351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4E3" w:rsidRPr="0077426C" w:rsidRDefault="001764E3" w:rsidP="002C0AE6">
            <w:pPr>
              <w:ind w:left="252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69227E" w:rsidRDefault="001764E3" w:rsidP="00081F5C">
            <w:pPr>
              <w:ind w:left="162" w:right="-108"/>
              <w:rPr>
                <w:color w:val="000000"/>
                <w:sz w:val="20"/>
                <w:szCs w:val="20"/>
              </w:rPr>
            </w:pP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r w:rsidRPr="0069227E">
              <w:rPr>
                <w:color w:val="000000"/>
                <w:sz w:val="20"/>
                <w:szCs w:val="20"/>
              </w:rPr>
              <w:t xml:space="preserve"> </w:t>
            </w:r>
            <w:r w:rsidRPr="0069227E">
              <w:rPr>
                <w:b/>
                <w:bCs/>
                <w:color w:val="000000"/>
                <w:sz w:val="20"/>
                <w:szCs w:val="20"/>
              </w:rPr>
              <w:t>Nature/Shape/Height/Color/Material</w:t>
            </w: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4E3" w:rsidRPr="0069227E" w:rsidRDefault="001764E3" w:rsidP="002C0AE6">
            <w:pPr>
              <w:ind w:left="25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</w:r>
            <w:r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r w:rsidRPr="0069227E">
              <w:rPr>
                <w:color w:val="000000"/>
                <w:sz w:val="20"/>
                <w:szCs w:val="20"/>
              </w:rPr>
              <w:t xml:space="preserve"> </w:t>
            </w:r>
            <w:r w:rsidRPr="0069227E">
              <w:rPr>
                <w:b/>
                <w:color w:val="000000"/>
                <w:sz w:val="20"/>
                <w:szCs w:val="20"/>
              </w:rPr>
              <w:t>Signatures from neighbors (below)</w:t>
            </w:r>
          </w:p>
        </w:tc>
      </w:tr>
      <w:tr w:rsidR="001764E3" w:rsidRPr="008B3A33" w:rsidTr="00FD39B5">
        <w:trPr>
          <w:trHeight w:val="4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4E3" w:rsidRPr="0077426C" w:rsidRDefault="001764E3" w:rsidP="002C0AE6">
            <w:pPr>
              <w:ind w:left="252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4E3" w:rsidRPr="0069227E" w:rsidRDefault="001764E3" w:rsidP="00081F5C">
            <w:pPr>
              <w:ind w:left="162" w:right="-108"/>
              <w:rPr>
                <w:color w:val="000000"/>
                <w:sz w:val="20"/>
                <w:szCs w:val="20"/>
              </w:rPr>
            </w:pP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r w:rsidRPr="0069227E">
              <w:rPr>
                <w:color w:val="000000"/>
                <w:sz w:val="20"/>
                <w:szCs w:val="20"/>
              </w:rPr>
              <w:t xml:space="preserve"> </w:t>
            </w:r>
            <w:r w:rsidRPr="0069227E">
              <w:rPr>
                <w:b/>
                <w:bCs/>
                <w:color w:val="000000"/>
                <w:sz w:val="20"/>
                <w:szCs w:val="20"/>
              </w:rPr>
              <w:t>Any additional supporting documents</w:t>
            </w: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E3" w:rsidRPr="0069227E" w:rsidRDefault="001764E3" w:rsidP="0032441A">
            <w:pPr>
              <w:ind w:left="25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6.05pt;margin-top:13.3pt;width:175.7pt;height:0;flip:x;z-index:251659264;mso-position-horizontal-relative:text;mso-position-vertical-relative:text" o:connectortype="straight"/>
              </w:pict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instrText xml:space="preserve"> FORMCHECKBOX </w:instrText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fldChar w:fldCharType="end"/>
            </w:r>
            <w:r w:rsidRPr="0069227E">
              <w:rPr>
                <w:color w:val="8000FF"/>
                <w:sz w:val="20"/>
                <w:szCs w:val="20"/>
                <w:shd w:val="clear" w:color="auto" w:fill="FFFFCC"/>
              </w:rPr>
              <w:t xml:space="preserve"> </w: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1764E3" w:rsidTr="00FD39B5">
        <w:trPr>
          <w:trHeight w:val="80"/>
        </w:trPr>
        <w:tc>
          <w:tcPr>
            <w:tcW w:w="103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64E3" w:rsidRPr="00220F76" w:rsidRDefault="001764E3" w:rsidP="00B66AA1">
            <w:pPr>
              <w:rPr>
                <w:sz w:val="18"/>
                <w:szCs w:val="18"/>
              </w:rPr>
            </w:pPr>
          </w:p>
        </w:tc>
      </w:tr>
      <w:tr w:rsidR="001764E3" w:rsidTr="00FD39B5">
        <w:trPr>
          <w:trHeight w:val="234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64E3" w:rsidRPr="00B66AA1" w:rsidRDefault="001764E3" w:rsidP="00E4330E">
            <w:pPr>
              <w:ind w:left="-18"/>
              <w:rPr>
                <w:rFonts w:ascii="Calibri" w:hAnsi="Calibri"/>
                <w:b/>
                <w:bCs/>
                <w:color w:val="006600"/>
                <w:sz w:val="20"/>
                <w:szCs w:val="20"/>
              </w:rPr>
            </w:pPr>
            <w:r w:rsidRPr="00B66AA1">
              <w:rPr>
                <w:rFonts w:ascii="Calibri" w:hAnsi="Calibri"/>
                <w:b/>
                <w:bCs/>
                <w:color w:val="006600"/>
              </w:rPr>
              <w:t>Neighbor Action –</w:t>
            </w:r>
          </w:p>
        </w:tc>
      </w:tr>
      <w:tr w:rsidR="001764E3" w:rsidRPr="006566A9" w:rsidTr="00767276">
        <w:trPr>
          <w:trHeight w:val="38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64E3" w:rsidRPr="0069227E" w:rsidRDefault="001764E3" w:rsidP="00F624B0">
            <w:pPr>
              <w:rPr>
                <w:b/>
                <w:sz w:val="20"/>
                <w:szCs w:val="20"/>
              </w:rPr>
            </w:pPr>
            <w:r w:rsidRPr="0069227E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F624B0">
            <w:pPr>
              <w:rPr>
                <w:sz w:val="20"/>
                <w:szCs w:val="20"/>
              </w:rPr>
            </w:pPr>
            <w:r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00FF"/>
                <w:shd w:val="clear" w:color="auto" w:fill="FFFFCC"/>
              </w:rPr>
              <w:instrText xml:space="preserve"> FORMCHECKBOX </w:instrText>
            </w:r>
            <w:r>
              <w:rPr>
                <w:color w:val="8000FF"/>
                <w:shd w:val="clear" w:color="auto" w:fill="FFFFCC"/>
              </w:rPr>
            </w:r>
            <w:r>
              <w:rPr>
                <w:color w:val="8000FF"/>
                <w:shd w:val="clear" w:color="auto" w:fill="FFFFCC"/>
              </w:rPr>
              <w:fldChar w:fldCharType="end"/>
            </w:r>
            <w:r>
              <w:rPr>
                <w:color w:val="8000FF"/>
                <w:shd w:val="clear" w:color="auto" w:fill="FFFFCC"/>
              </w:rPr>
              <w:t xml:space="preserve"> </w:t>
            </w:r>
            <w:r w:rsidRPr="0069227E">
              <w:rPr>
                <w:b/>
                <w:color w:val="000000"/>
                <w:sz w:val="20"/>
                <w:szCs w:val="20"/>
              </w:rPr>
              <w:t>It’s Okay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B825CA">
            <w:pPr>
              <w:ind w:left="-92"/>
              <w:rPr>
                <w:b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>
              <w:rPr>
                <w:color w:val="8000FF"/>
                <w:shd w:val="clear" w:color="auto" w:fill="FFFFCC"/>
              </w:rPr>
              <w:t xml:space="preserve"> </w:t>
            </w:r>
            <w:r w:rsidRPr="0069227E">
              <w:rPr>
                <w:b/>
                <w:color w:val="000000"/>
                <w:sz w:val="20"/>
                <w:szCs w:val="20"/>
              </w:rPr>
              <w:t>It’s an Issue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720AA9">
            <w:pPr>
              <w:rPr>
                <w:b/>
                <w:sz w:val="20"/>
                <w:szCs w:val="20"/>
              </w:rPr>
            </w:pPr>
            <w:r w:rsidRPr="0069227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69227E" w:rsidRDefault="001764E3" w:rsidP="00720AA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1764E3" w:rsidRPr="006566A9" w:rsidTr="00FD39B5">
        <w:trPr>
          <w:trHeight w:val="386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64E3" w:rsidRPr="0069227E" w:rsidRDefault="001764E3" w:rsidP="00F624B0">
            <w:pPr>
              <w:rPr>
                <w:b/>
                <w:sz w:val="20"/>
                <w:szCs w:val="20"/>
              </w:rPr>
            </w:pPr>
            <w:r w:rsidRPr="0069227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69227E" w:rsidRDefault="001764E3" w:rsidP="00D061E2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720AA9">
            <w:pPr>
              <w:rPr>
                <w:b/>
                <w:sz w:val="20"/>
                <w:szCs w:val="20"/>
              </w:rPr>
            </w:pPr>
            <w:r w:rsidRPr="0069227E">
              <w:rPr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69227E" w:rsidRDefault="001764E3" w:rsidP="00720AA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1764E3" w:rsidRPr="0089616A" w:rsidTr="005F36E2">
        <w:trPr>
          <w:trHeight w:val="431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64E3" w:rsidRPr="0069227E" w:rsidRDefault="001764E3" w:rsidP="00F62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69227E" w:rsidRDefault="001764E3" w:rsidP="00D061E2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64E3" w:rsidRPr="00720AA9" w:rsidRDefault="001764E3" w:rsidP="00720AA9">
            <w:pPr>
              <w:ind w:left="-18" w:right="-108"/>
              <w:rPr>
                <w:b/>
                <w:sz w:val="20"/>
                <w:szCs w:val="20"/>
              </w:rPr>
            </w:pPr>
            <w:r w:rsidRPr="00720AA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69227E" w:rsidRDefault="001764E3" w:rsidP="00D061E2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B04B65" w:rsidRDefault="001764E3" w:rsidP="00B825CA">
            <w:pPr>
              <w:rPr>
                <w:b/>
                <w:color w:val="000000"/>
                <w:sz w:val="20"/>
                <w:szCs w:val="20"/>
              </w:rPr>
            </w:pPr>
            <w:r w:rsidRPr="00B04B65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69227E" w:rsidRDefault="001764E3" w:rsidP="00720AA9">
            <w:pPr>
              <w:ind w:right="-108"/>
              <w:rPr>
                <w:b/>
                <w:sz w:val="20"/>
                <w:szCs w:val="20"/>
              </w:rPr>
            </w:pP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 w:rsidRPr="0069227E">
              <w:rPr>
                <w:rFonts w:ascii="Cambria Math" w:hAnsi="Cambria Math"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rFonts w:ascii="Cambria Math" w:hAnsi="Cambria Math"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rFonts w:ascii="Cambria Math" w:hAnsi="Cambria Math"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rFonts w:ascii="Cambria Math" w:hAnsi="Cambria Math"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rFonts w:ascii="Cambria Math" w:hAnsi="Cambria Math"/>
                <w:noProof/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B825CA" w:rsidRDefault="001764E3" w:rsidP="00720AA9">
            <w:pPr>
              <w:ind w:right="-108"/>
              <w:rPr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B825CA" w:rsidRDefault="001764E3" w:rsidP="00720AA9">
            <w:pPr>
              <w:ind w:right="-108"/>
              <w:rPr>
                <w:sz w:val="20"/>
                <w:szCs w:val="20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RPr="0089616A" w:rsidTr="00FD39B5">
        <w:trPr>
          <w:trHeight w:val="89"/>
        </w:trPr>
        <w:tc>
          <w:tcPr>
            <w:tcW w:w="103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4E3" w:rsidRPr="001C5E06" w:rsidRDefault="001764E3" w:rsidP="00F624B0">
            <w:pPr>
              <w:rPr>
                <w:color w:val="0000FF"/>
                <w:sz w:val="16"/>
                <w:szCs w:val="16"/>
                <w:shd w:val="clear" w:color="auto" w:fill="F2F2F2"/>
              </w:rPr>
            </w:pPr>
          </w:p>
        </w:tc>
      </w:tr>
      <w:tr w:rsidR="001764E3" w:rsidRPr="0089616A" w:rsidTr="00767276">
        <w:trPr>
          <w:trHeight w:val="438"/>
        </w:trPr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64E3" w:rsidRPr="0069227E" w:rsidRDefault="001764E3" w:rsidP="00F624B0">
            <w:pPr>
              <w:rPr>
                <w:b/>
                <w:sz w:val="20"/>
                <w:szCs w:val="20"/>
              </w:rPr>
            </w:pPr>
            <w:r w:rsidRPr="0069227E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F624B0">
            <w:pPr>
              <w:rPr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>
              <w:rPr>
                <w:color w:val="8000FF"/>
                <w:shd w:val="clear" w:color="auto" w:fill="FFFFCC"/>
              </w:rPr>
              <w:t xml:space="preserve"> </w:t>
            </w:r>
            <w:r w:rsidRPr="0069227E">
              <w:rPr>
                <w:b/>
                <w:color w:val="000000"/>
                <w:sz w:val="20"/>
                <w:szCs w:val="20"/>
              </w:rPr>
              <w:t>It’s Okay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B825CA">
            <w:pPr>
              <w:ind w:left="-92"/>
              <w:rPr>
                <w:b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>
              <w:rPr>
                <w:color w:val="8000FF"/>
                <w:shd w:val="clear" w:color="auto" w:fill="FFFFCC"/>
              </w:rPr>
              <w:t xml:space="preserve"> </w:t>
            </w:r>
            <w:r w:rsidRPr="0069227E">
              <w:rPr>
                <w:b/>
                <w:color w:val="000000"/>
                <w:sz w:val="20"/>
                <w:szCs w:val="20"/>
              </w:rPr>
              <w:t>It’s an Issue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720AA9">
            <w:pPr>
              <w:rPr>
                <w:b/>
                <w:sz w:val="20"/>
                <w:szCs w:val="20"/>
              </w:rPr>
            </w:pPr>
            <w:r w:rsidRPr="0069227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4590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69227E" w:rsidRDefault="001764E3" w:rsidP="00720AA9">
            <w:pPr>
              <w:rPr>
                <w:b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1764E3" w:rsidRPr="0089616A" w:rsidTr="00FD39B5">
        <w:trPr>
          <w:trHeight w:val="36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64E3" w:rsidRPr="0069227E" w:rsidRDefault="001764E3" w:rsidP="00F624B0">
            <w:pPr>
              <w:rPr>
                <w:b/>
                <w:sz w:val="20"/>
                <w:szCs w:val="20"/>
              </w:rPr>
            </w:pPr>
            <w:r w:rsidRPr="0069227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69227E" w:rsidRDefault="001764E3" w:rsidP="00D061E2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B825CA">
            <w:pPr>
              <w:ind w:left="-18"/>
              <w:rPr>
                <w:b/>
                <w:sz w:val="20"/>
                <w:szCs w:val="20"/>
              </w:rPr>
            </w:pPr>
            <w:r w:rsidRPr="0069227E">
              <w:rPr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69227E" w:rsidRDefault="001764E3" w:rsidP="00D061E2">
            <w:pPr>
              <w:rPr>
                <w:b/>
                <w:sz w:val="20"/>
                <w:szCs w:val="20"/>
              </w:rPr>
            </w:pP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1764E3" w:rsidRPr="0089616A" w:rsidTr="005F36E2">
        <w:trPr>
          <w:trHeight w:val="36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64E3" w:rsidRPr="0069227E" w:rsidRDefault="001764E3" w:rsidP="00F62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69227E" w:rsidRDefault="001764E3" w:rsidP="00D061E2">
            <w:pPr>
              <w:rPr>
                <w:color w:val="0000FF"/>
                <w:sz w:val="20"/>
                <w:szCs w:val="20"/>
                <w:shd w:val="clear" w:color="auto" w:fill="F2F2F2"/>
              </w:rPr>
            </w:pP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69227E"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64E3" w:rsidRPr="0069227E" w:rsidRDefault="001764E3" w:rsidP="00D77099">
            <w:pPr>
              <w:ind w:right="-123"/>
              <w:rPr>
                <w:color w:val="0000FF"/>
                <w:sz w:val="20"/>
                <w:szCs w:val="20"/>
                <w:shd w:val="clear" w:color="auto" w:fill="F2F2F2"/>
              </w:rPr>
            </w:pPr>
            <w:r w:rsidRPr="00720AA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69227E" w:rsidRDefault="001764E3" w:rsidP="00D061E2">
            <w:pPr>
              <w:rPr>
                <w:color w:val="0000FF"/>
                <w:sz w:val="20"/>
                <w:szCs w:val="20"/>
                <w:shd w:val="clear" w:color="auto" w:fill="F2F2F2"/>
              </w:rPr>
            </w:pP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B04B65" w:rsidRDefault="001764E3" w:rsidP="00B825CA">
            <w:pPr>
              <w:ind w:left="-18"/>
              <w:rPr>
                <w:b/>
                <w:color w:val="000000"/>
                <w:sz w:val="20"/>
                <w:szCs w:val="20"/>
              </w:rPr>
            </w:pPr>
            <w:r w:rsidRPr="00B04B65">
              <w:rPr>
                <w:b/>
                <w:sz w:val="20"/>
                <w:szCs w:val="20"/>
              </w:rPr>
              <w:t>Si</w:t>
            </w:r>
            <w:r w:rsidRPr="00220F76">
              <w:rPr>
                <w:b/>
                <w:sz w:val="20"/>
                <w:szCs w:val="20"/>
              </w:rPr>
              <w:t>g</w:t>
            </w:r>
            <w:r w:rsidRPr="00B04B65">
              <w:rPr>
                <w:b/>
                <w:sz w:val="20"/>
                <w:szCs w:val="20"/>
              </w:rPr>
              <w:t>nature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9D0C2D" w:rsidRDefault="001764E3" w:rsidP="00F624B0">
            <w:pPr>
              <w:rPr>
                <w:color w:val="000000"/>
                <w:sz w:val="22"/>
                <w:szCs w:val="22"/>
              </w:rPr>
            </w:pPr>
            <w:r w:rsidRPr="009D0C2D"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C2D"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 w:rsidRPr="009D0C2D">
              <w:rPr>
                <w:color w:val="0000FF"/>
                <w:sz w:val="20"/>
                <w:shd w:val="clear" w:color="auto" w:fill="F2F2F2"/>
              </w:rPr>
            </w:r>
            <w:r w:rsidRPr="009D0C2D"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 w:rsidRPr="009D0C2D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9D0C2D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9D0C2D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9D0C2D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9D0C2D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9D0C2D"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B825CA" w:rsidRDefault="001764E3" w:rsidP="005F36E2">
            <w:pPr>
              <w:ind w:right="-108"/>
              <w:rPr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4E3" w:rsidRPr="00B825CA" w:rsidRDefault="001764E3" w:rsidP="005F36E2">
            <w:pPr>
              <w:ind w:right="-108"/>
              <w:rPr>
                <w:sz w:val="20"/>
                <w:szCs w:val="20"/>
              </w:rPr>
            </w:pPr>
            <w:r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>
              <w:rPr>
                <w:color w:val="0000FF"/>
                <w:sz w:val="20"/>
                <w:shd w:val="clear" w:color="auto" w:fill="F2F2F2"/>
              </w:rPr>
            </w:r>
            <w:r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noProof/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RPr="0089616A" w:rsidTr="00FD39B5">
        <w:trPr>
          <w:trHeight w:val="89"/>
        </w:trPr>
        <w:tc>
          <w:tcPr>
            <w:tcW w:w="103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4E3" w:rsidRPr="00220F76" w:rsidRDefault="001764E3" w:rsidP="00F624B0">
            <w:pPr>
              <w:rPr>
                <w:color w:val="0000FF"/>
                <w:sz w:val="16"/>
                <w:szCs w:val="16"/>
                <w:shd w:val="clear" w:color="auto" w:fill="F2F2F2"/>
              </w:rPr>
            </w:pPr>
          </w:p>
        </w:tc>
      </w:tr>
      <w:tr w:rsidR="001764E3" w:rsidTr="00FD39B5">
        <w:trPr>
          <w:trHeight w:val="71"/>
        </w:trPr>
        <w:tc>
          <w:tcPr>
            <w:tcW w:w="103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64E3" w:rsidRPr="001C5E06" w:rsidRDefault="001764E3" w:rsidP="00FA1FF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64E3" w:rsidTr="00FD39B5">
        <w:trPr>
          <w:trHeight w:val="152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764E3" w:rsidRPr="00F852B0" w:rsidRDefault="001764E3" w:rsidP="006C7B7B">
            <w:pPr>
              <w:ind w:left="-18"/>
              <w:rPr>
                <w:rFonts w:ascii="Calibri" w:hAnsi="Calibri"/>
                <w:color w:val="006600"/>
              </w:rPr>
            </w:pPr>
            <w:r w:rsidRPr="00F852B0">
              <w:rPr>
                <w:rFonts w:ascii="Calibri" w:hAnsi="Calibri"/>
                <w:b/>
                <w:bCs/>
                <w:color w:val="006600"/>
              </w:rPr>
              <w:t>Committee Action – It takes two committee member signatures to complete this form.</w:t>
            </w:r>
          </w:p>
        </w:tc>
      </w:tr>
      <w:tr w:rsidR="001764E3" w:rsidTr="00767276">
        <w:trPr>
          <w:trHeight w:val="54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4E3" w:rsidRPr="00B63888" w:rsidRDefault="001764E3" w:rsidP="00F624B0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F624B0">
            <w:pPr>
              <w:rPr>
                <w:color w:val="000000"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>
              <w:rPr>
                <w:color w:val="8000FF"/>
                <w:shd w:val="clear" w:color="auto" w:fill="FFFFCC"/>
              </w:rPr>
              <w:t xml:space="preserve"> </w:t>
            </w:r>
            <w:r w:rsidRPr="00B63888">
              <w:rPr>
                <w:b/>
                <w:color w:val="000000"/>
                <w:sz w:val="20"/>
                <w:szCs w:val="20"/>
              </w:rPr>
              <w:t>Approved as submitted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F852B0">
            <w:pPr>
              <w:ind w:left="-108"/>
              <w:rPr>
                <w:b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>
              <w:rPr>
                <w:color w:val="8000FF"/>
                <w:shd w:val="clear" w:color="auto" w:fill="FFFFCC"/>
              </w:rPr>
              <w:t xml:space="preserve"> </w:t>
            </w:r>
            <w:r w:rsidRPr="00B63888">
              <w:rPr>
                <w:b/>
                <w:color w:val="000000"/>
                <w:sz w:val="20"/>
                <w:szCs w:val="20"/>
              </w:rPr>
              <w:t>Approved as noted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F624B0">
            <w:pPr>
              <w:rPr>
                <w:color w:val="0000FF"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 w:rsidRPr="00B63888">
              <w:rPr>
                <w:color w:val="8000FF"/>
                <w:sz w:val="20"/>
                <w:szCs w:val="20"/>
                <w:shd w:val="clear" w:color="auto" w:fill="FFFFCC"/>
              </w:rPr>
              <w:t xml:space="preserve"> </w:t>
            </w:r>
            <w:r w:rsidRPr="00B63888">
              <w:rPr>
                <w:b/>
                <w:color w:val="000000"/>
                <w:sz w:val="20"/>
                <w:szCs w:val="20"/>
              </w:rPr>
              <w:t>Disapproved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4E3" w:rsidRPr="00B63888" w:rsidRDefault="001764E3" w:rsidP="006C7B7B">
            <w:pPr>
              <w:rPr>
                <w:sz w:val="20"/>
                <w:szCs w:val="20"/>
              </w:rPr>
            </w:pPr>
          </w:p>
        </w:tc>
      </w:tr>
      <w:tr w:rsidR="001764E3" w:rsidTr="005F36E2">
        <w:trPr>
          <w:trHeight w:val="8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4E3" w:rsidRPr="00B63888" w:rsidRDefault="001764E3" w:rsidP="00F624B0">
            <w:pPr>
              <w:rPr>
                <w:b/>
                <w:sz w:val="20"/>
                <w:szCs w:val="20"/>
              </w:rPr>
            </w:pPr>
            <w:r w:rsidRPr="00B6388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4E3" w:rsidRPr="00B63888" w:rsidRDefault="001764E3" w:rsidP="00F624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F624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F852B0">
            <w:pPr>
              <w:ind w:left="14"/>
              <w:rPr>
                <w:b/>
                <w:sz w:val="20"/>
                <w:szCs w:val="20"/>
              </w:rPr>
            </w:pPr>
            <w:r w:rsidRPr="00B63888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4E3" w:rsidRPr="00F852B0" w:rsidRDefault="001764E3" w:rsidP="00F624B0">
            <w:pPr>
              <w:rPr>
                <w:rFonts w:ascii="Brush Script MT" w:hAnsi="Brush Script MT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825CA" w:rsidRDefault="001764E3" w:rsidP="005F36E2">
            <w:pPr>
              <w:ind w:right="-108"/>
              <w:rPr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E3" w:rsidRPr="00B825CA" w:rsidRDefault="001764E3" w:rsidP="005F36E2">
            <w:pPr>
              <w:ind w:right="-108"/>
              <w:rPr>
                <w:sz w:val="20"/>
                <w:szCs w:val="20"/>
              </w:rPr>
            </w:pPr>
            <w:r w:rsidRPr="0071567A"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67A"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 w:rsidRPr="0071567A">
              <w:rPr>
                <w:color w:val="0000FF"/>
                <w:sz w:val="20"/>
                <w:shd w:val="clear" w:color="auto" w:fill="F2F2F2"/>
              </w:rPr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Tr="00767276">
        <w:trPr>
          <w:trHeight w:val="54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4E3" w:rsidRPr="00B63888" w:rsidRDefault="001764E3" w:rsidP="00F624B0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F624B0">
            <w:pPr>
              <w:rPr>
                <w:color w:val="000000"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 w:rsidRPr="00B63888">
              <w:rPr>
                <w:color w:val="8000FF"/>
                <w:sz w:val="20"/>
                <w:szCs w:val="20"/>
                <w:shd w:val="clear" w:color="auto" w:fill="FFFFCC"/>
              </w:rPr>
              <w:t xml:space="preserve"> </w:t>
            </w:r>
            <w:r w:rsidRPr="00B63888">
              <w:rPr>
                <w:b/>
                <w:color w:val="000000"/>
                <w:sz w:val="20"/>
                <w:szCs w:val="20"/>
              </w:rPr>
              <w:t>Approved as submitted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220F76">
            <w:pPr>
              <w:ind w:left="-108"/>
              <w:rPr>
                <w:b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>
              <w:rPr>
                <w:color w:val="8000FF"/>
                <w:shd w:val="clear" w:color="auto" w:fill="FFFFCC"/>
              </w:rPr>
              <w:t xml:space="preserve"> </w:t>
            </w:r>
            <w:r w:rsidRPr="00B63888">
              <w:rPr>
                <w:b/>
                <w:color w:val="000000"/>
                <w:sz w:val="20"/>
                <w:szCs w:val="20"/>
              </w:rPr>
              <w:t>Approved as noted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63888" w:rsidRDefault="001764E3" w:rsidP="005A666A">
            <w:pPr>
              <w:rPr>
                <w:color w:val="0000FF"/>
                <w:sz w:val="20"/>
                <w:szCs w:val="20"/>
              </w:rPr>
            </w:pPr>
            <w:r w:rsidRPr="009D0C2D">
              <w:rPr>
                <w:color w:val="8000FF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C2D">
              <w:rPr>
                <w:color w:val="8000FF"/>
                <w:shd w:val="clear" w:color="auto" w:fill="FFFFCC"/>
              </w:rPr>
              <w:instrText xml:space="preserve"> FORMCHECKBOX </w:instrText>
            </w:r>
            <w:r w:rsidRPr="009D0C2D">
              <w:rPr>
                <w:color w:val="8000FF"/>
                <w:shd w:val="clear" w:color="auto" w:fill="FFFFCC"/>
              </w:rPr>
            </w:r>
            <w:r w:rsidRPr="009D0C2D">
              <w:rPr>
                <w:color w:val="8000FF"/>
                <w:shd w:val="clear" w:color="auto" w:fill="FFFFCC"/>
              </w:rPr>
              <w:fldChar w:fldCharType="end"/>
            </w:r>
            <w:r w:rsidRPr="00B63888">
              <w:rPr>
                <w:color w:val="8000FF"/>
                <w:sz w:val="20"/>
                <w:szCs w:val="20"/>
                <w:shd w:val="clear" w:color="auto" w:fill="FFFFCC"/>
              </w:rPr>
              <w:t xml:space="preserve"> </w:t>
            </w:r>
            <w:r w:rsidRPr="00B63888">
              <w:rPr>
                <w:b/>
                <w:color w:val="000000"/>
                <w:sz w:val="20"/>
                <w:szCs w:val="20"/>
              </w:rPr>
              <w:t>Disapproved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4E3" w:rsidRPr="00B63888" w:rsidRDefault="001764E3" w:rsidP="00F624B0">
            <w:pPr>
              <w:rPr>
                <w:sz w:val="20"/>
                <w:szCs w:val="20"/>
              </w:rPr>
            </w:pPr>
          </w:p>
        </w:tc>
      </w:tr>
      <w:tr w:rsidR="001764E3" w:rsidTr="005F36E2">
        <w:trPr>
          <w:trHeight w:val="18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64E3" w:rsidRPr="00B63888" w:rsidRDefault="001764E3" w:rsidP="00F852B0">
            <w:pPr>
              <w:rPr>
                <w:b/>
                <w:sz w:val="20"/>
                <w:szCs w:val="20"/>
              </w:rPr>
            </w:pPr>
            <w:r w:rsidRPr="00B6388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B63888" w:rsidRDefault="001764E3" w:rsidP="00725D0C">
            <w:pPr>
              <w:rPr>
                <w:color w:val="000000"/>
                <w:sz w:val="20"/>
                <w:szCs w:val="20"/>
              </w:rPr>
            </w:pPr>
            <w:r w:rsidRPr="00B63888">
              <w:rPr>
                <w:color w:val="000000"/>
                <w:sz w:val="20"/>
                <w:szCs w:val="20"/>
              </w:rPr>
              <w:t> </w:t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B63888" w:rsidRDefault="001764E3" w:rsidP="00676E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E3" w:rsidRPr="00B63888" w:rsidRDefault="001764E3" w:rsidP="00F852B0">
            <w:pPr>
              <w:ind w:left="14"/>
              <w:rPr>
                <w:b/>
                <w:sz w:val="20"/>
                <w:szCs w:val="20"/>
              </w:rPr>
            </w:pPr>
            <w:r w:rsidRPr="00B63888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E3" w:rsidRPr="00B63888" w:rsidRDefault="001764E3" w:rsidP="0032441A">
            <w:pPr>
              <w:ind w:left="14"/>
              <w:rPr>
                <w:sz w:val="20"/>
                <w:szCs w:val="20"/>
              </w:rPr>
            </w:pP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zCs w:val="20"/>
                <w:shd w:val="clear" w:color="auto" w:fill="F2F2F2"/>
              </w:rPr>
              <w:t> </w:t>
            </w:r>
            <w:r w:rsidRPr="00B63888">
              <w:rPr>
                <w:color w:val="0000FF"/>
                <w:sz w:val="20"/>
                <w:szCs w:val="20"/>
                <w:shd w:val="clear" w:color="auto" w:fill="F2F2F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E3" w:rsidRPr="00B825CA" w:rsidRDefault="001764E3" w:rsidP="005F36E2">
            <w:pPr>
              <w:ind w:right="-108"/>
              <w:rPr>
                <w:sz w:val="20"/>
                <w:szCs w:val="20"/>
              </w:rPr>
            </w:pPr>
            <w:r w:rsidRPr="00D218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E3" w:rsidRPr="00B825CA" w:rsidRDefault="001764E3" w:rsidP="005F36E2">
            <w:pPr>
              <w:ind w:right="-108"/>
              <w:rPr>
                <w:sz w:val="20"/>
                <w:szCs w:val="20"/>
              </w:rPr>
            </w:pPr>
            <w:r w:rsidRPr="0071567A"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67A"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 w:rsidRPr="0071567A">
              <w:rPr>
                <w:color w:val="0000FF"/>
                <w:sz w:val="20"/>
                <w:shd w:val="clear" w:color="auto" w:fill="F2F2F2"/>
              </w:rPr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Tr="00FD39B5">
        <w:trPr>
          <w:trHeight w:val="70"/>
        </w:trPr>
        <w:tc>
          <w:tcPr>
            <w:tcW w:w="103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4E3" w:rsidRPr="00F852B0" w:rsidRDefault="001764E3" w:rsidP="00676EFA">
            <w:pPr>
              <w:rPr>
                <w:color w:val="0000FF"/>
                <w:sz w:val="16"/>
                <w:szCs w:val="16"/>
                <w:shd w:val="clear" w:color="auto" w:fill="F2F2F2"/>
              </w:rPr>
            </w:pPr>
          </w:p>
        </w:tc>
      </w:tr>
      <w:tr w:rsidR="001764E3" w:rsidTr="00FD39B5">
        <w:trPr>
          <w:trHeight w:val="161"/>
        </w:trPr>
        <w:tc>
          <w:tcPr>
            <w:tcW w:w="103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64E3" w:rsidRPr="001C5E06" w:rsidRDefault="001764E3" w:rsidP="00676EFA">
            <w:pPr>
              <w:rPr>
                <w:color w:val="0000FF"/>
                <w:sz w:val="20"/>
                <w:szCs w:val="20"/>
                <w:shd w:val="clear" w:color="auto" w:fill="F2F2F2"/>
              </w:rPr>
            </w:pPr>
          </w:p>
        </w:tc>
      </w:tr>
      <w:tr w:rsidR="001764E3" w:rsidTr="00FD39B5">
        <w:trPr>
          <w:trHeight w:val="98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764E3" w:rsidRPr="00676EFA" w:rsidRDefault="001764E3" w:rsidP="00676EFA">
            <w:pPr>
              <w:rPr>
                <w:rFonts w:ascii="Calibri" w:hAnsi="Calibri"/>
                <w:b/>
                <w:bCs/>
                <w:color w:val="006600"/>
              </w:rPr>
            </w:pPr>
            <w:r w:rsidRPr="00676EFA">
              <w:rPr>
                <w:rFonts w:ascii="Calibri" w:hAnsi="Calibri"/>
                <w:b/>
                <w:color w:val="006600"/>
              </w:rPr>
              <w:t>Notes</w:t>
            </w:r>
            <w:r>
              <w:rPr>
                <w:rFonts w:ascii="Calibri" w:hAnsi="Calibri"/>
                <w:b/>
                <w:color w:val="006600"/>
              </w:rPr>
              <w:t xml:space="preserve"> – Comments </w:t>
            </w:r>
          </w:p>
        </w:tc>
      </w:tr>
      <w:tr w:rsidR="001764E3" w:rsidTr="00FD39B5">
        <w:trPr>
          <w:trHeight w:val="359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4E3" w:rsidRPr="00FD39B5" w:rsidRDefault="001764E3" w:rsidP="0032441A">
            <w:pPr>
              <w:rPr>
                <w:b/>
                <w:color w:val="8000FF"/>
                <w:sz w:val="20"/>
              </w:rPr>
            </w:pPr>
            <w:r w:rsidRPr="00FD39B5">
              <w:rPr>
                <w:b/>
                <w:color w:val="8000FF"/>
                <w:sz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B5">
              <w:rPr>
                <w:b/>
                <w:color w:val="8000FF"/>
                <w:sz w:val="20"/>
                <w:shd w:val="clear" w:color="auto" w:fill="F2F2F2"/>
              </w:rPr>
              <w:instrText xml:space="preserve"> FORMTEXT </w:instrText>
            </w:r>
            <w:r w:rsidRPr="00FD39B5">
              <w:rPr>
                <w:b/>
                <w:color w:val="8000FF"/>
                <w:sz w:val="20"/>
                <w:shd w:val="clear" w:color="auto" w:fill="F2F2F2"/>
              </w:rPr>
            </w:r>
            <w:r w:rsidRPr="00FD39B5">
              <w:rPr>
                <w:b/>
                <w:color w:val="8000FF"/>
                <w:sz w:val="20"/>
                <w:shd w:val="clear" w:color="auto" w:fill="F2F2F2"/>
              </w:rPr>
              <w:fldChar w:fldCharType="separate"/>
            </w:r>
            <w:r w:rsidRPr="00FD39B5">
              <w:rPr>
                <w:b/>
                <w:color w:val="8000FF"/>
                <w:sz w:val="20"/>
                <w:shd w:val="clear" w:color="auto" w:fill="F2F2F2"/>
              </w:rPr>
              <w:t>MUST MEET ALL CITY CODES AND GUIDELINES i.e - PERMITS IF REQUIRED</w:t>
            </w:r>
            <w:r w:rsidRPr="00FD39B5">
              <w:rPr>
                <w:b/>
                <w:color w:val="8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Tr="00FD39B5">
        <w:trPr>
          <w:trHeight w:val="341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4E3" w:rsidRPr="00891BFA" w:rsidRDefault="001764E3" w:rsidP="0032441A">
            <w:pPr>
              <w:rPr>
                <w:color w:val="0000FF"/>
                <w:sz w:val="20"/>
              </w:rPr>
            </w:pPr>
            <w:r w:rsidRPr="0071567A"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67A"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 w:rsidRPr="0071567A">
              <w:rPr>
                <w:color w:val="0000FF"/>
                <w:sz w:val="20"/>
                <w:shd w:val="clear" w:color="auto" w:fill="F2F2F2"/>
              </w:rPr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>
              <w:rPr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  <w:tr w:rsidR="001764E3" w:rsidTr="00FD39B5">
        <w:trPr>
          <w:trHeight w:val="341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4E3" w:rsidRPr="0071567A" w:rsidRDefault="001764E3" w:rsidP="00891BFA">
            <w:pPr>
              <w:rPr>
                <w:color w:val="0000FF"/>
                <w:sz w:val="20"/>
                <w:shd w:val="clear" w:color="auto" w:fill="F2F2F2"/>
              </w:rPr>
            </w:pPr>
            <w:r w:rsidRPr="0071567A">
              <w:rPr>
                <w:color w:val="0000FF"/>
                <w:sz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67A">
              <w:rPr>
                <w:color w:val="0000FF"/>
                <w:sz w:val="20"/>
                <w:shd w:val="clear" w:color="auto" w:fill="F2F2F2"/>
              </w:rPr>
              <w:instrText xml:space="preserve"> FORMTEXT </w:instrText>
            </w:r>
            <w:r w:rsidRPr="0071567A">
              <w:rPr>
                <w:color w:val="0000FF"/>
                <w:sz w:val="20"/>
                <w:shd w:val="clear" w:color="auto" w:fill="F2F2F2"/>
              </w:rPr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separate"/>
            </w:r>
            <w:r w:rsidRPr="0071567A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rFonts w:ascii="Cambria Math" w:hAnsi="Cambria Math"/>
                <w:noProof/>
                <w:color w:val="0000FF"/>
                <w:sz w:val="20"/>
                <w:shd w:val="clear" w:color="auto" w:fill="F2F2F2"/>
              </w:rPr>
              <w:t> </w:t>
            </w:r>
            <w:r w:rsidRPr="0071567A">
              <w:rPr>
                <w:color w:val="0000FF"/>
                <w:sz w:val="20"/>
                <w:shd w:val="clear" w:color="auto" w:fill="F2F2F2"/>
              </w:rPr>
              <w:fldChar w:fldCharType="end"/>
            </w:r>
          </w:p>
        </w:tc>
      </w:tr>
    </w:tbl>
    <w:p w:rsidR="001764E3" w:rsidRDefault="001764E3" w:rsidP="00B27C8B"/>
    <w:sectPr w:rsidR="001764E3" w:rsidSect="00993F22">
      <w:footerReference w:type="default" r:id="rId7"/>
      <w:pgSz w:w="12240" w:h="15840" w:code="1"/>
      <w:pgMar w:top="576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E3" w:rsidRDefault="001764E3">
      <w:r>
        <w:separator/>
      </w:r>
    </w:p>
  </w:endnote>
  <w:endnote w:type="continuationSeparator" w:id="0">
    <w:p w:rsidR="001764E3" w:rsidRDefault="0017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E3" w:rsidRDefault="001764E3" w:rsidP="00C37EEA">
    <w:pPr>
      <w:pStyle w:val="Footer"/>
      <w:ind w:left="540"/>
      <w:rPr>
        <w:rFonts w:ascii="Calibri" w:hAnsi="Calibri"/>
        <w:b/>
        <w:bCs/>
        <w:color w:val="0000FF"/>
        <w:sz w:val="18"/>
        <w:szCs w:val="18"/>
        <w:u w:val="single"/>
      </w:rPr>
    </w:pPr>
    <w:r w:rsidRPr="00DC10E9">
      <w:rPr>
        <w:rFonts w:ascii="Calibri" w:hAnsi="Calibri"/>
        <w:b/>
        <w:bCs/>
        <w:iCs/>
        <w:color w:val="0000FF"/>
        <w:sz w:val="18"/>
        <w:szCs w:val="18"/>
      </w:rPr>
      <w:t xml:space="preserve">Committee Chair: </w:t>
    </w:r>
    <w:smartTag w:uri="urn:schemas-microsoft-com:office:smarttags" w:element="PersonName">
      <w:r w:rsidRPr="00DC10E9">
        <w:rPr>
          <w:rFonts w:ascii="Calibri" w:hAnsi="Calibri"/>
          <w:b/>
          <w:bCs/>
          <w:iCs/>
          <w:color w:val="0000FF"/>
          <w:sz w:val="18"/>
          <w:szCs w:val="18"/>
        </w:rPr>
        <w:t>Matt Kress</w:t>
      </w:r>
    </w:smartTag>
    <w:r w:rsidRPr="00DC10E9">
      <w:rPr>
        <w:rFonts w:ascii="Calibri" w:hAnsi="Calibri"/>
        <w:b/>
        <w:bCs/>
        <w:iCs/>
        <w:color w:val="0000FF"/>
        <w:sz w:val="18"/>
        <w:szCs w:val="18"/>
      </w:rPr>
      <w:t xml:space="preserve"> </w:t>
    </w:r>
    <w:r w:rsidRPr="00DC10E9">
      <w:rPr>
        <w:rFonts w:ascii="Calibri" w:hAnsi="Calibri"/>
        <w:b/>
        <w:color w:val="0000FF"/>
        <w:sz w:val="18"/>
        <w:szCs w:val="18"/>
      </w:rPr>
      <w:t xml:space="preserve">1004 Forest </w:t>
    </w:r>
    <w:smartTag w:uri="urn:schemas-microsoft-com:office:smarttags" w:element="place">
      <w:r w:rsidRPr="00DC10E9">
        <w:rPr>
          <w:rFonts w:ascii="Calibri" w:hAnsi="Calibri"/>
          <w:b/>
          <w:color w:val="0000FF"/>
          <w:sz w:val="18"/>
          <w:szCs w:val="18"/>
        </w:rPr>
        <w:t>Lake</w:t>
      </w:r>
    </w:smartTag>
    <w:r w:rsidRPr="00DC10E9">
      <w:rPr>
        <w:rFonts w:ascii="Calibri" w:hAnsi="Calibri"/>
        <w:b/>
        <w:color w:val="0000FF"/>
        <w:sz w:val="18"/>
        <w:szCs w:val="18"/>
      </w:rPr>
      <w:t xml:space="preserve"> Drive (757) 547-2983 ( </w:t>
    </w:r>
    <w:hyperlink r:id="rId1" w:history="1">
      <w:r w:rsidRPr="00DC10E9">
        <w:rPr>
          <w:rStyle w:val="Hyperlink"/>
          <w:rFonts w:ascii="Calibri" w:hAnsi="Calibri"/>
          <w:b/>
          <w:bCs/>
          <w:color w:val="0000FF"/>
          <w:sz w:val="18"/>
          <w:szCs w:val="18"/>
        </w:rPr>
        <w:t>mkressgold@cox.net</w:t>
      </w:r>
    </w:hyperlink>
    <w:r w:rsidRPr="00DC10E9">
      <w:rPr>
        <w:rFonts w:ascii="Calibri" w:hAnsi="Calibri"/>
        <w:b/>
        <w:bCs/>
        <w:color w:val="0000FF"/>
        <w:sz w:val="18"/>
        <w:szCs w:val="18"/>
        <w:u w:val="single"/>
      </w:rPr>
      <w:t xml:space="preserve"> )</w:t>
    </w:r>
  </w:p>
  <w:p w:rsidR="001764E3" w:rsidRPr="00C37EEA" w:rsidRDefault="001764E3" w:rsidP="003638EC">
    <w:pPr>
      <w:pStyle w:val="Footer"/>
      <w:tabs>
        <w:tab w:val="clear" w:pos="8640"/>
        <w:tab w:val="right" w:pos="9900"/>
      </w:tabs>
      <w:ind w:left="540"/>
      <w:rPr>
        <w:sz w:val="18"/>
        <w:szCs w:val="18"/>
      </w:rPr>
    </w:pPr>
    <w:r w:rsidRPr="00C37EEA">
      <w:rPr>
        <w:rFonts w:ascii="Calibri" w:hAnsi="Calibri"/>
        <w:b/>
        <w:bCs/>
        <w:color w:val="FF0000"/>
        <w:sz w:val="18"/>
        <w:szCs w:val="18"/>
      </w:rPr>
      <w:t>Submit completed form &amp; attachments to “Architectural Committee”</w:t>
    </w:r>
    <w:r>
      <w:rPr>
        <w:rFonts w:ascii="Calibri" w:hAnsi="Calibri"/>
        <w:b/>
        <w:bCs/>
        <w:color w:val="FF0000"/>
        <w:sz w:val="18"/>
        <w:szCs w:val="18"/>
      </w:rPr>
      <w:tab/>
    </w:r>
    <w:r>
      <w:rPr>
        <w:rFonts w:ascii="Calibri" w:hAnsi="Calibri"/>
        <w:b/>
        <w:bCs/>
        <w:color w:val="000000"/>
        <w:sz w:val="18"/>
        <w:szCs w:val="18"/>
      </w:rPr>
      <w:t>08/23</w:t>
    </w:r>
    <w:r w:rsidRPr="003638EC">
      <w:rPr>
        <w:rFonts w:ascii="Calibri" w:hAnsi="Calibri"/>
        <w:b/>
        <w:bCs/>
        <w:color w:val="000000"/>
        <w:sz w:val="18"/>
        <w:szCs w:val="18"/>
      </w:rPr>
      <w:t>/20</w:t>
    </w:r>
    <w:r>
      <w:rPr>
        <w:rFonts w:ascii="Calibri" w:hAnsi="Calibri"/>
        <w:b/>
        <w:bCs/>
        <w:color w:val="000000"/>
        <w:sz w:val="18"/>
        <w:szCs w:val="18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E3" w:rsidRDefault="001764E3">
      <w:r>
        <w:separator/>
      </w:r>
    </w:p>
  </w:footnote>
  <w:footnote w:type="continuationSeparator" w:id="0">
    <w:p w:rsidR="001764E3" w:rsidRDefault="00176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0C2"/>
    <w:rsid w:val="00000EA6"/>
    <w:rsid w:val="00001498"/>
    <w:rsid w:val="0000779C"/>
    <w:rsid w:val="000155A9"/>
    <w:rsid w:val="00016832"/>
    <w:rsid w:val="00024C11"/>
    <w:rsid w:val="00024C78"/>
    <w:rsid w:val="000341EF"/>
    <w:rsid w:val="00037484"/>
    <w:rsid w:val="00042019"/>
    <w:rsid w:val="00074AA0"/>
    <w:rsid w:val="000767AC"/>
    <w:rsid w:val="00076C63"/>
    <w:rsid w:val="00081F5C"/>
    <w:rsid w:val="00085A79"/>
    <w:rsid w:val="00085D5C"/>
    <w:rsid w:val="00093838"/>
    <w:rsid w:val="00093EBB"/>
    <w:rsid w:val="000A54A4"/>
    <w:rsid w:val="000B4D91"/>
    <w:rsid w:val="000B77B8"/>
    <w:rsid w:val="000D4093"/>
    <w:rsid w:val="000D4CD1"/>
    <w:rsid w:val="000E07E9"/>
    <w:rsid w:val="000F0072"/>
    <w:rsid w:val="00103684"/>
    <w:rsid w:val="00106246"/>
    <w:rsid w:val="00107A76"/>
    <w:rsid w:val="0012715F"/>
    <w:rsid w:val="00136BD8"/>
    <w:rsid w:val="0015528A"/>
    <w:rsid w:val="0016618A"/>
    <w:rsid w:val="001764E3"/>
    <w:rsid w:val="00194FEE"/>
    <w:rsid w:val="001C3333"/>
    <w:rsid w:val="001C5E06"/>
    <w:rsid w:val="001C786A"/>
    <w:rsid w:val="001E51E3"/>
    <w:rsid w:val="001E5D19"/>
    <w:rsid w:val="001F1C5F"/>
    <w:rsid w:val="00206BA4"/>
    <w:rsid w:val="00215FB9"/>
    <w:rsid w:val="00220F76"/>
    <w:rsid w:val="002210C2"/>
    <w:rsid w:val="002275D7"/>
    <w:rsid w:val="00250C23"/>
    <w:rsid w:val="00271C80"/>
    <w:rsid w:val="002A1CD4"/>
    <w:rsid w:val="002A49D5"/>
    <w:rsid w:val="002B5DDC"/>
    <w:rsid w:val="002C0AE6"/>
    <w:rsid w:val="002F351C"/>
    <w:rsid w:val="00312A20"/>
    <w:rsid w:val="00322711"/>
    <w:rsid w:val="0032441A"/>
    <w:rsid w:val="0033383B"/>
    <w:rsid w:val="003348E0"/>
    <w:rsid w:val="00345ACC"/>
    <w:rsid w:val="00347DB7"/>
    <w:rsid w:val="00356A37"/>
    <w:rsid w:val="003638EC"/>
    <w:rsid w:val="00392F63"/>
    <w:rsid w:val="00396DE1"/>
    <w:rsid w:val="003B2806"/>
    <w:rsid w:val="003B7BFE"/>
    <w:rsid w:val="003C57F4"/>
    <w:rsid w:val="003E3424"/>
    <w:rsid w:val="00406637"/>
    <w:rsid w:val="004604DB"/>
    <w:rsid w:val="004656D9"/>
    <w:rsid w:val="00473D05"/>
    <w:rsid w:val="00492BC7"/>
    <w:rsid w:val="0049430D"/>
    <w:rsid w:val="004B5A1A"/>
    <w:rsid w:val="004D0371"/>
    <w:rsid w:val="004D4F5F"/>
    <w:rsid w:val="004D580F"/>
    <w:rsid w:val="004E716D"/>
    <w:rsid w:val="004F05BA"/>
    <w:rsid w:val="004F3610"/>
    <w:rsid w:val="004F5F80"/>
    <w:rsid w:val="005069C2"/>
    <w:rsid w:val="00512C76"/>
    <w:rsid w:val="0052466C"/>
    <w:rsid w:val="005510FC"/>
    <w:rsid w:val="00576517"/>
    <w:rsid w:val="00580C00"/>
    <w:rsid w:val="00587D99"/>
    <w:rsid w:val="00593C24"/>
    <w:rsid w:val="005A45FC"/>
    <w:rsid w:val="005A666A"/>
    <w:rsid w:val="005B2C02"/>
    <w:rsid w:val="005B59C1"/>
    <w:rsid w:val="005D1E7E"/>
    <w:rsid w:val="005E63F4"/>
    <w:rsid w:val="005F36E2"/>
    <w:rsid w:val="005F4943"/>
    <w:rsid w:val="005F60D9"/>
    <w:rsid w:val="00606180"/>
    <w:rsid w:val="006114B3"/>
    <w:rsid w:val="00616808"/>
    <w:rsid w:val="00632437"/>
    <w:rsid w:val="006566A9"/>
    <w:rsid w:val="0066266C"/>
    <w:rsid w:val="00676EFA"/>
    <w:rsid w:val="0068634D"/>
    <w:rsid w:val="0069227E"/>
    <w:rsid w:val="00693E35"/>
    <w:rsid w:val="006A5091"/>
    <w:rsid w:val="006A5174"/>
    <w:rsid w:val="006B439E"/>
    <w:rsid w:val="006B532D"/>
    <w:rsid w:val="006B7C79"/>
    <w:rsid w:val="006C7B7B"/>
    <w:rsid w:val="006D6D6E"/>
    <w:rsid w:val="006F0485"/>
    <w:rsid w:val="00703C0A"/>
    <w:rsid w:val="0071567A"/>
    <w:rsid w:val="00716E8A"/>
    <w:rsid w:val="00720AA9"/>
    <w:rsid w:val="00721361"/>
    <w:rsid w:val="00725D0C"/>
    <w:rsid w:val="007479F4"/>
    <w:rsid w:val="00751731"/>
    <w:rsid w:val="00753529"/>
    <w:rsid w:val="00765A35"/>
    <w:rsid w:val="0076628E"/>
    <w:rsid w:val="00767276"/>
    <w:rsid w:val="0077426C"/>
    <w:rsid w:val="00775D41"/>
    <w:rsid w:val="007A5B93"/>
    <w:rsid w:val="007A6CA0"/>
    <w:rsid w:val="007B5C66"/>
    <w:rsid w:val="007C398D"/>
    <w:rsid w:val="007E120D"/>
    <w:rsid w:val="007E3F7E"/>
    <w:rsid w:val="007E6A38"/>
    <w:rsid w:val="007F645C"/>
    <w:rsid w:val="007F697D"/>
    <w:rsid w:val="00803879"/>
    <w:rsid w:val="00803C3D"/>
    <w:rsid w:val="008047D6"/>
    <w:rsid w:val="00814F41"/>
    <w:rsid w:val="00832383"/>
    <w:rsid w:val="008366E4"/>
    <w:rsid w:val="00837C9B"/>
    <w:rsid w:val="0085084B"/>
    <w:rsid w:val="00860E64"/>
    <w:rsid w:val="00871395"/>
    <w:rsid w:val="008804C6"/>
    <w:rsid w:val="00891BFA"/>
    <w:rsid w:val="0089616A"/>
    <w:rsid w:val="00896DF0"/>
    <w:rsid w:val="00897BAC"/>
    <w:rsid w:val="008A2A5F"/>
    <w:rsid w:val="008A796F"/>
    <w:rsid w:val="008B3A33"/>
    <w:rsid w:val="008B64DE"/>
    <w:rsid w:val="008D7F09"/>
    <w:rsid w:val="008E7BD9"/>
    <w:rsid w:val="008F774B"/>
    <w:rsid w:val="00916020"/>
    <w:rsid w:val="00920C89"/>
    <w:rsid w:val="009508C6"/>
    <w:rsid w:val="0096230F"/>
    <w:rsid w:val="00967D4E"/>
    <w:rsid w:val="00967E3D"/>
    <w:rsid w:val="0097463C"/>
    <w:rsid w:val="00987686"/>
    <w:rsid w:val="009918A7"/>
    <w:rsid w:val="00993F22"/>
    <w:rsid w:val="009A2617"/>
    <w:rsid w:val="009B409E"/>
    <w:rsid w:val="009B5BDA"/>
    <w:rsid w:val="009C3F50"/>
    <w:rsid w:val="009D0C2D"/>
    <w:rsid w:val="00A00E81"/>
    <w:rsid w:val="00A15282"/>
    <w:rsid w:val="00A17D0F"/>
    <w:rsid w:val="00A400EA"/>
    <w:rsid w:val="00A43B2C"/>
    <w:rsid w:val="00A50DED"/>
    <w:rsid w:val="00A76FE4"/>
    <w:rsid w:val="00A9614D"/>
    <w:rsid w:val="00AB0B02"/>
    <w:rsid w:val="00AC393E"/>
    <w:rsid w:val="00AD0C3D"/>
    <w:rsid w:val="00AE1E22"/>
    <w:rsid w:val="00AE626B"/>
    <w:rsid w:val="00AF70ED"/>
    <w:rsid w:val="00B04B65"/>
    <w:rsid w:val="00B12A9D"/>
    <w:rsid w:val="00B14115"/>
    <w:rsid w:val="00B1486B"/>
    <w:rsid w:val="00B16ED9"/>
    <w:rsid w:val="00B22BC2"/>
    <w:rsid w:val="00B23B1E"/>
    <w:rsid w:val="00B26561"/>
    <w:rsid w:val="00B27C8B"/>
    <w:rsid w:val="00B31206"/>
    <w:rsid w:val="00B314A9"/>
    <w:rsid w:val="00B46F8E"/>
    <w:rsid w:val="00B63381"/>
    <w:rsid w:val="00B63888"/>
    <w:rsid w:val="00B63993"/>
    <w:rsid w:val="00B66AA1"/>
    <w:rsid w:val="00B825CA"/>
    <w:rsid w:val="00B9758C"/>
    <w:rsid w:val="00BA164B"/>
    <w:rsid w:val="00BB21A3"/>
    <w:rsid w:val="00BB4769"/>
    <w:rsid w:val="00BD3D87"/>
    <w:rsid w:val="00BE4117"/>
    <w:rsid w:val="00C06CF0"/>
    <w:rsid w:val="00C158D7"/>
    <w:rsid w:val="00C27D45"/>
    <w:rsid w:val="00C323CE"/>
    <w:rsid w:val="00C37EEA"/>
    <w:rsid w:val="00C50D8B"/>
    <w:rsid w:val="00C87742"/>
    <w:rsid w:val="00CB237E"/>
    <w:rsid w:val="00CB52C3"/>
    <w:rsid w:val="00CB60BF"/>
    <w:rsid w:val="00D0210B"/>
    <w:rsid w:val="00D061E2"/>
    <w:rsid w:val="00D07FA0"/>
    <w:rsid w:val="00D102A9"/>
    <w:rsid w:val="00D11B80"/>
    <w:rsid w:val="00D218C3"/>
    <w:rsid w:val="00D24975"/>
    <w:rsid w:val="00D66264"/>
    <w:rsid w:val="00D75E76"/>
    <w:rsid w:val="00D77099"/>
    <w:rsid w:val="00D85C88"/>
    <w:rsid w:val="00DB366C"/>
    <w:rsid w:val="00DC10E9"/>
    <w:rsid w:val="00DE5BD7"/>
    <w:rsid w:val="00E148FB"/>
    <w:rsid w:val="00E3690C"/>
    <w:rsid w:val="00E4330E"/>
    <w:rsid w:val="00E51814"/>
    <w:rsid w:val="00E61509"/>
    <w:rsid w:val="00EC0C1D"/>
    <w:rsid w:val="00ED7B13"/>
    <w:rsid w:val="00EE41A8"/>
    <w:rsid w:val="00EE78D6"/>
    <w:rsid w:val="00F044AA"/>
    <w:rsid w:val="00F073D1"/>
    <w:rsid w:val="00F13A72"/>
    <w:rsid w:val="00F316CE"/>
    <w:rsid w:val="00F32565"/>
    <w:rsid w:val="00F42B78"/>
    <w:rsid w:val="00F624B0"/>
    <w:rsid w:val="00F6281D"/>
    <w:rsid w:val="00F631C6"/>
    <w:rsid w:val="00F73774"/>
    <w:rsid w:val="00F741DC"/>
    <w:rsid w:val="00F74A26"/>
    <w:rsid w:val="00F852B0"/>
    <w:rsid w:val="00FA065F"/>
    <w:rsid w:val="00FA1FFA"/>
    <w:rsid w:val="00FC1995"/>
    <w:rsid w:val="00FD047C"/>
    <w:rsid w:val="00FD1B02"/>
    <w:rsid w:val="00FD3322"/>
    <w:rsid w:val="00FD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3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37E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210C2"/>
    <w:rPr>
      <w:rFonts w:cs="Times New Roman"/>
      <w:color w:val="6B9F25"/>
      <w:u w:val="single"/>
    </w:rPr>
  </w:style>
  <w:style w:type="paragraph" w:styleId="Header">
    <w:name w:val="header"/>
    <w:basedOn w:val="Normal"/>
    <w:link w:val="HeaderChar"/>
    <w:uiPriority w:val="99"/>
    <w:rsid w:val="00967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2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7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2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F5F8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B23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ressgold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1787</Characters>
  <Application>Microsoft Office Outlook</Application>
  <DocSecurity>0</DocSecurity>
  <Lines>0</Lines>
  <Paragraphs>0</Paragraphs>
  <ScaleCrop>false</ScaleCrop>
  <Company>Kirby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MKress</dc:creator>
  <cp:keywords/>
  <dc:description/>
  <cp:lastModifiedBy>kdavis</cp:lastModifiedBy>
  <cp:revision>2</cp:revision>
  <cp:lastPrinted>2010-03-31T13:05:00Z</cp:lastPrinted>
  <dcterms:created xsi:type="dcterms:W3CDTF">2013-08-23T12:07:00Z</dcterms:created>
  <dcterms:modified xsi:type="dcterms:W3CDTF">2013-08-23T12:07:00Z</dcterms:modified>
</cp:coreProperties>
</file>